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suppressLineNumbers w:val="0"/>
        <w:spacing w:before="240" w:beforeAutospacing="0" w:after="0" w:afterAutospacing="0"/>
        <w:ind w:left="0" w:right="0"/>
        <w:jc w:val="center"/>
        <w:rPr>
          <w:rFonts w:hint="eastAsia" w:ascii="方正仿宋简体" w:hAnsi="方正仿宋简体" w:eastAsia="方正仿宋简体" w:cs="方正仿宋简体"/>
          <w:bCs/>
          <w:sz w:val="32"/>
          <w:szCs w:val="22"/>
          <w:lang w:val="en-US"/>
        </w:rPr>
      </w:pPr>
      <w:r>
        <w:rPr>
          <w:rFonts w:hint="eastAsia" w:ascii="黑体" w:eastAsia="黑体" w:cs="黑体"/>
          <w:b/>
          <w:bCs/>
          <w:sz w:val="44"/>
          <w:szCs w:val="44"/>
          <w:lang w:eastAsia="zh-CN"/>
        </w:rPr>
        <w:t>湖北民族大学</w:t>
      </w:r>
      <w:r>
        <w:rPr>
          <w:rFonts w:hint="eastAsia" w:ascii="黑体" w:eastAsia="黑体" w:cs="黑体"/>
          <w:b/>
          <w:bCs/>
          <w:sz w:val="44"/>
          <w:szCs w:val="44"/>
        </w:rPr>
        <w:t>教学异常情况报告表</w:t>
      </w:r>
    </w:p>
    <w:tbl>
      <w:tblPr>
        <w:tblStyle w:val="3"/>
        <w:tblpPr w:leftFromText="180" w:rightFromText="180" w:vertAnchor="page" w:horzAnchor="margin" w:tblpXSpec="left" w:tblpY="2449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1755"/>
        <w:gridCol w:w="1276"/>
        <w:gridCol w:w="1276"/>
        <w:gridCol w:w="1276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教师所在教学单位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教学地点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巡视时间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日第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5" w:hRule="atLeast"/>
        </w:trPr>
        <w:tc>
          <w:tcPr>
            <w:tcW w:w="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常情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</w:tc>
        <w:tc>
          <w:tcPr>
            <w:tcW w:w="881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881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8816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cs="宋体"/>
          <w:sz w:val="24"/>
          <w:szCs w:val="24"/>
          <w:lang w:val="en-US"/>
        </w:rPr>
      </w:pP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教学督导员：</w:t>
      </w: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                                           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教学质量评价中心制</w:t>
      </w:r>
    </w:p>
    <w:p>
      <w:pPr>
        <w:spacing w:beforeLines="50" w:afterLines="50"/>
        <w:jc w:val="center"/>
        <w:rPr>
          <w:rFonts w:ascii="黑体" w:eastAsia="黑体" w:cs="Times New Roman"/>
          <w:b/>
          <w:bCs/>
          <w:sz w:val="44"/>
          <w:szCs w:val="44"/>
        </w:rPr>
      </w:pPr>
    </w:p>
    <w:p>
      <w:pPr>
        <w:spacing w:line="500" w:lineRule="exact"/>
        <w:rPr>
          <w:rFonts w:cs="Times New Roman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方正仿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37F"/>
    <w:rsid w:val="00061429"/>
    <w:rsid w:val="001B0C18"/>
    <w:rsid w:val="0022052D"/>
    <w:rsid w:val="00230817"/>
    <w:rsid w:val="00322C63"/>
    <w:rsid w:val="00447A88"/>
    <w:rsid w:val="00500231"/>
    <w:rsid w:val="005B3FF5"/>
    <w:rsid w:val="00602251"/>
    <w:rsid w:val="0076372E"/>
    <w:rsid w:val="0080015F"/>
    <w:rsid w:val="008A523E"/>
    <w:rsid w:val="00973756"/>
    <w:rsid w:val="009C09C6"/>
    <w:rsid w:val="00A2464B"/>
    <w:rsid w:val="00A335F2"/>
    <w:rsid w:val="00AC08A9"/>
    <w:rsid w:val="00B26EFE"/>
    <w:rsid w:val="00B534C2"/>
    <w:rsid w:val="00B80A2C"/>
    <w:rsid w:val="00C75D20"/>
    <w:rsid w:val="00CD237F"/>
    <w:rsid w:val="00EE3E21"/>
    <w:rsid w:val="00F97BE5"/>
    <w:rsid w:val="4663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35</Words>
  <Characters>201</Characters>
  <Lines>0</Lines>
  <Paragraphs>0</Paragraphs>
  <TotalTime>16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2015-06-23T02:59:00Z</dcterms:created>
  <dc:creator>1985023</dc:creator>
  <cp:lastModifiedBy>Administrator</cp:lastModifiedBy>
  <cp:lastPrinted>2015-06-23T02:58:00Z</cp:lastPrinted>
  <dcterms:modified xsi:type="dcterms:W3CDTF">2019-02-26T01:32:28Z</dcterms:modified>
  <dc:title>教学督导组日常教学巡视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